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43</w:t>
      </w:r>
      <w:r w:rsidRPr="006524A8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09.01.2017</w:t>
      </w:r>
      <w:r w:rsidRPr="006524A8">
        <w:rPr>
          <w:rFonts w:ascii="Times New Roman" w:hAnsi="Times New Roman"/>
          <w:b/>
          <w:sz w:val="24"/>
          <w:szCs w:val="24"/>
        </w:rPr>
        <w:t xml:space="preserve"> г.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3166" w:rsidRPr="006524A8" w:rsidRDefault="003F3166" w:rsidP="00B0124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524A8">
        <w:rPr>
          <w:rFonts w:ascii="Times New Roman" w:hAnsi="Times New Roman"/>
          <w:sz w:val="24"/>
          <w:szCs w:val="24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Pr="00652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Pr="006524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01.2017</w:t>
      </w:r>
      <w:r w:rsidRPr="006524A8">
        <w:rPr>
          <w:rFonts w:ascii="Times New Roman" w:hAnsi="Times New Roman"/>
          <w:sz w:val="24"/>
          <w:szCs w:val="24"/>
        </w:rPr>
        <w:t xml:space="preserve"> г. в </w:t>
      </w:r>
      <w:r>
        <w:rPr>
          <w:rFonts w:ascii="Times New Roman" w:hAnsi="Times New Roman"/>
          <w:sz w:val="24"/>
          <w:szCs w:val="24"/>
        </w:rPr>
        <w:t>12</w:t>
      </w:r>
      <w:r w:rsidRPr="006524A8">
        <w:rPr>
          <w:rFonts w:ascii="Times New Roman" w:hAnsi="Times New Roman"/>
          <w:sz w:val="24"/>
          <w:szCs w:val="24"/>
        </w:rPr>
        <w:t>:30 часа се състоя заседание на ОИК – Исперих, на което присъстваха</w:t>
      </w:r>
      <w:r w:rsidRPr="006524A8">
        <w:rPr>
          <w:rFonts w:ascii="Times New Roman" w:hAnsi="Times New Roman"/>
          <w:sz w:val="24"/>
          <w:szCs w:val="24"/>
          <w:lang w:val="en-US"/>
        </w:rPr>
        <w:t>:</w:t>
      </w:r>
      <w:r w:rsidRPr="006524A8">
        <w:rPr>
          <w:rFonts w:ascii="Times New Roman" w:hAnsi="Times New Roman"/>
          <w:sz w:val="24"/>
          <w:szCs w:val="24"/>
        </w:rPr>
        <w:t xml:space="preserve"> Светлана Димова, Гюлтен Мустафа, Любица Бочева, Танер Шакир, Фатме Алиосманова, Георги Георгиев, Жанина Христова, Димитър Драев.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3166" w:rsidRPr="00870074" w:rsidRDefault="003F3166" w:rsidP="00B0124F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524A8">
        <w:t>ОТНОСНО</w:t>
      </w:r>
      <w:r w:rsidRPr="006524A8">
        <w:rPr>
          <w:b/>
        </w:rPr>
        <w:t xml:space="preserve">: </w:t>
      </w:r>
      <w:r>
        <w:rPr>
          <w:b/>
        </w:rPr>
        <w:t>О</w:t>
      </w:r>
      <w:r w:rsidRPr="00F83308">
        <w:rPr>
          <w:b/>
        </w:rPr>
        <w:t>бявяване за избран следващия в листата за общински съветник от Политическа партия „</w:t>
      </w:r>
      <w:r>
        <w:rPr>
          <w:b/>
        </w:rPr>
        <w:t>Движение за права и свободи</w:t>
      </w:r>
      <w:r w:rsidRPr="00F83308">
        <w:rPr>
          <w:b/>
        </w:rPr>
        <w:t>“</w:t>
      </w:r>
    </w:p>
    <w:p w:rsidR="003F3166" w:rsidRDefault="003F3166" w:rsidP="00EC0BD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DD79FD">
        <w:t xml:space="preserve">Постъпило е предложение от Даниел Димитров Йорданов – Председател на Общински </w:t>
      </w:r>
      <w:r>
        <w:t>съвет Исперих, заведено под №129/05.01.2017</w:t>
      </w:r>
      <w:r w:rsidRPr="00DD79FD">
        <w:t xml:space="preserve"> г. във входящия регистър на ОИК-Исперих, с което се иска предсрочно прекратяване на пълномощията на </w:t>
      </w:r>
      <w:r>
        <w:t>Адил Ахмед Решидов</w:t>
      </w:r>
      <w:r w:rsidRPr="00DD79FD">
        <w:t xml:space="preserve">, като общински съветник, тъй като </w:t>
      </w:r>
      <w:r>
        <w:t>същият е подал Заявление с вх.№1/03.01.2017г., с което е изразил желание за прекратяване на правомощия на основание чл.30, ал.4, т.3 от ЗМСМА.</w:t>
      </w:r>
    </w:p>
    <w:p w:rsidR="003F3166" w:rsidRPr="00870074" w:rsidRDefault="003F3166" w:rsidP="00FE28A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F83308">
        <w:rPr>
          <w:szCs w:val="21"/>
          <w:shd w:val="clear" w:color="auto" w:fill="FFFFFF"/>
        </w:rPr>
        <w:t>На основание чл.87, ал.1, т.1 и т. 24</w:t>
      </w:r>
      <w:r w:rsidRPr="00F83308">
        <w:rPr>
          <w:sz w:val="32"/>
        </w:rPr>
        <w:t xml:space="preserve"> </w:t>
      </w:r>
      <w:r w:rsidRPr="00870074">
        <w:t>от ИК, ОИК – Исперих</w:t>
      </w:r>
      <w:r>
        <w:t xml:space="preserve"> взе следното решение:</w:t>
      </w:r>
    </w:p>
    <w:p w:rsidR="003F3166" w:rsidRPr="00870074" w:rsidRDefault="003F3166" w:rsidP="00B0124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70074">
        <w:rPr>
          <w:rFonts w:ascii="Times New Roman" w:hAnsi="Times New Roman"/>
          <w:sz w:val="24"/>
          <w:szCs w:val="24"/>
        </w:rPr>
        <w:t> </w:t>
      </w:r>
    </w:p>
    <w:p w:rsidR="003F3166" w:rsidRPr="00870074" w:rsidRDefault="003F3166" w:rsidP="00B0124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Strong"/>
        </w:rPr>
        <w:t>РЕШЕНИЕ №225 от 09.01.2017 г.</w:t>
      </w:r>
    </w:p>
    <w:p w:rsidR="003F3166" w:rsidRPr="00870074" w:rsidRDefault="003F3166" w:rsidP="00B012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3F3166" w:rsidRPr="00FE28A8" w:rsidRDefault="003F3166" w:rsidP="00EC0B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28A8">
        <w:rPr>
          <w:rFonts w:ascii="Times New Roman" w:hAnsi="Times New Roman"/>
          <w:sz w:val="24"/>
          <w:szCs w:val="24"/>
        </w:rPr>
        <w:t>Заличава от листата с избрани общински съветници от ПП „Движение за права и свободи“ – АДИЛ АХМЕД РЕШИДОВ и анулира издаденото му удостоверение №</w:t>
      </w:r>
      <w:r>
        <w:rPr>
          <w:rFonts w:ascii="Times New Roman" w:hAnsi="Times New Roman"/>
          <w:sz w:val="24"/>
          <w:szCs w:val="24"/>
        </w:rPr>
        <w:t>590</w:t>
      </w:r>
      <w:r w:rsidRPr="00FE28A8">
        <w:rPr>
          <w:rFonts w:ascii="Times New Roman" w:hAnsi="Times New Roman"/>
          <w:sz w:val="24"/>
          <w:szCs w:val="24"/>
        </w:rPr>
        <w:t xml:space="preserve"> от 04.11.2015.</w:t>
      </w:r>
    </w:p>
    <w:p w:rsidR="003F3166" w:rsidRPr="00FE28A8" w:rsidRDefault="003F3166" w:rsidP="00EC0B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28A8">
        <w:rPr>
          <w:rFonts w:ascii="Times New Roman" w:hAnsi="Times New Roman"/>
          <w:sz w:val="24"/>
          <w:szCs w:val="24"/>
        </w:rPr>
        <w:t>Обявява за избран за общински съветник БИЛГИН МУСТАФА БИЛЯЛ от ПП „Движение за права и свободи“.</w:t>
      </w:r>
    </w:p>
    <w:p w:rsidR="003F3166" w:rsidRPr="00870074" w:rsidRDefault="003F3166" w:rsidP="00B0124F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870074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3F3166" w:rsidRDefault="003F3166" w:rsidP="00B0124F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610A">
        <w:rPr>
          <w:rFonts w:ascii="Times New Roman" w:hAnsi="Times New Roman"/>
          <w:i/>
          <w:sz w:val="24"/>
          <w:szCs w:val="24"/>
        </w:rPr>
        <w:t xml:space="preserve">ГЛАСУВАЛИ „ЗА“: </w:t>
      </w:r>
      <w:r w:rsidRPr="00FE28A8">
        <w:rPr>
          <w:rFonts w:ascii="Times New Roman" w:hAnsi="Times New Roman"/>
          <w:i/>
          <w:sz w:val="24"/>
          <w:szCs w:val="24"/>
        </w:rPr>
        <w:t>Светлана Димова, Гюлтен Мустафа, Любица Бочева, Танер Шакир, Фатме Алиосманова, Георги Георгиев, Жанина Христова, Димитър Драев.</w:t>
      </w:r>
    </w:p>
    <w:p w:rsidR="003F3166" w:rsidRPr="006524A8" w:rsidRDefault="003F3166" w:rsidP="00B0124F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СЕКРЕТАР:  Любица Бочева _________</w:t>
      </w:r>
    </w:p>
    <w:p w:rsidR="003F3166" w:rsidRPr="006524A8" w:rsidRDefault="003F3166" w:rsidP="002A1F8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3166" w:rsidRPr="006524A8" w:rsidSect="004665DB">
      <w:headerReference w:type="default" r:id="rId7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66" w:rsidRDefault="003F3166" w:rsidP="007D0F59">
      <w:pPr>
        <w:spacing w:line="240" w:lineRule="auto"/>
      </w:pPr>
      <w:r>
        <w:separator/>
      </w:r>
    </w:p>
  </w:endnote>
  <w:endnote w:type="continuationSeparator" w:id="0">
    <w:p w:rsidR="003F3166" w:rsidRDefault="003F316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66" w:rsidRDefault="003F3166" w:rsidP="007D0F59">
      <w:pPr>
        <w:spacing w:line="240" w:lineRule="auto"/>
      </w:pPr>
      <w:r>
        <w:separator/>
      </w:r>
    </w:p>
  </w:footnote>
  <w:footnote w:type="continuationSeparator" w:id="0">
    <w:p w:rsidR="003F3166" w:rsidRDefault="003F316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66" w:rsidRDefault="003F3166" w:rsidP="007D0F59">
    <w:pPr>
      <w:spacing w:line="360" w:lineRule="auto"/>
      <w:jc w:val="center"/>
      <w:rPr>
        <w:b/>
      </w:rPr>
    </w:pPr>
  </w:p>
  <w:p w:rsidR="003F3166" w:rsidRPr="00C319BA" w:rsidRDefault="003F3166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3F3166" w:rsidRDefault="003F3166" w:rsidP="004665DB">
    <w:pPr>
      <w:spacing w:line="360" w:lineRule="auto"/>
      <w:jc w:val="center"/>
    </w:pPr>
    <w:r>
      <w:rPr>
        <w:noProof/>
        <w:lang w:eastAsia="bg-BG"/>
      </w:rPr>
      <w:pict>
        <v:line id="Право съединение 1" o:spid="_x0000_s2049" style="position:absolute;left:0;text-align:left;flip:y;z-index:251660288;visibility:visibl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19"/>
  </w:num>
  <w:num w:numId="15">
    <w:abstractNumId w:val="16"/>
  </w:num>
  <w:num w:numId="16">
    <w:abstractNumId w:val="4"/>
  </w:num>
  <w:num w:numId="17">
    <w:abstractNumId w:val="13"/>
  </w:num>
  <w:num w:numId="18">
    <w:abstractNumId w:val="17"/>
  </w:num>
  <w:num w:numId="19">
    <w:abstractNumId w:val="15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0F77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70074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77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335"/>
    <w:pPr>
      <w:ind w:left="720"/>
      <w:contextualSpacing/>
    </w:pPr>
  </w:style>
  <w:style w:type="paragraph" w:styleId="NormalWeb">
    <w:name w:val="Normal (Web)"/>
    <w:basedOn w:val="Normal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F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F59"/>
    <w:rPr>
      <w:rFonts w:cs="Times New Roman"/>
    </w:rPr>
  </w:style>
  <w:style w:type="character" w:styleId="Strong">
    <w:name w:val="Strong"/>
    <w:basedOn w:val="DefaultParagraphFont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DefaultParagraphFont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TableGrid">
    <w:name w:val="Table Grid"/>
    <w:basedOn w:val="TableNormal"/>
    <w:uiPriority w:val="9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DefaultParagraphFont"/>
    <w:uiPriority w:val="99"/>
    <w:rsid w:val="005D13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subject/>
  <dc:creator>10-2015</dc:creator>
  <cp:keywords/>
  <dc:description/>
  <cp:lastModifiedBy>Kenan</cp:lastModifiedBy>
  <cp:revision>4</cp:revision>
  <cp:lastPrinted>2017-01-09T13:59:00Z</cp:lastPrinted>
  <dcterms:created xsi:type="dcterms:W3CDTF">2017-01-09T13:59:00Z</dcterms:created>
  <dcterms:modified xsi:type="dcterms:W3CDTF">2017-01-09T14:11:00Z</dcterms:modified>
</cp:coreProperties>
</file>