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2" w:rsidRPr="007309BA" w:rsidRDefault="007D2E32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ред на заседанията на ОИК Исперих</w:t>
      </w:r>
    </w:p>
    <w:p w:rsidR="007D2E32" w:rsidRPr="007309BA" w:rsidRDefault="007D2E32" w:rsidP="009C530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09BA">
        <w:rPr>
          <w:sz w:val="24"/>
        </w:rPr>
        <w:t>Докладване на постъпили заявления за регистрации, жалби, искания, сигнали, възражения до ОИК Исперих;</w:t>
      </w:r>
    </w:p>
    <w:p w:rsidR="007D2E32" w:rsidRPr="007309BA" w:rsidRDefault="007D2E32" w:rsidP="009C530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09BA">
        <w:rPr>
          <w:sz w:val="24"/>
        </w:rPr>
        <w:t>Обсъждане на възникнали въпроси по постъпили</w:t>
      </w:r>
      <w:r>
        <w:rPr>
          <w:sz w:val="24"/>
        </w:rPr>
        <w:t>те</w:t>
      </w:r>
      <w:r w:rsidRPr="007309BA">
        <w:rPr>
          <w:sz w:val="24"/>
        </w:rPr>
        <w:t xml:space="preserve"> заявления за регистрации, жалби, искания, сигнали, възражения до ОИК Исперих;</w:t>
      </w:r>
    </w:p>
    <w:p w:rsidR="007D2E32" w:rsidRPr="007309BA" w:rsidRDefault="007D2E32" w:rsidP="009C530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09BA">
        <w:rPr>
          <w:sz w:val="24"/>
        </w:rPr>
        <w:t>Взимане на решения по постъпили</w:t>
      </w:r>
      <w:r>
        <w:rPr>
          <w:sz w:val="24"/>
        </w:rPr>
        <w:t>те</w:t>
      </w:r>
      <w:r w:rsidRPr="007309BA">
        <w:rPr>
          <w:sz w:val="24"/>
        </w:rPr>
        <w:t xml:space="preserve"> заявления за регистрации, жалби, искания, сиг</w:t>
      </w:r>
      <w:r>
        <w:rPr>
          <w:sz w:val="24"/>
        </w:rPr>
        <w:t>нали, възражения до ОИК Исперих</w:t>
      </w:r>
      <w:r>
        <w:rPr>
          <w:sz w:val="24"/>
          <w:lang w:val="en-US"/>
        </w:rPr>
        <w:t>;</w:t>
      </w:r>
      <w:bookmarkStart w:id="0" w:name="_GoBack"/>
      <w:bookmarkEnd w:id="0"/>
    </w:p>
    <w:p w:rsidR="007D2E32" w:rsidRPr="007309BA" w:rsidRDefault="007D2E32" w:rsidP="009C530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09BA">
        <w:rPr>
          <w:sz w:val="24"/>
        </w:rPr>
        <w:t>Издаване на съответните удостоверения за по</w:t>
      </w:r>
      <w:r>
        <w:rPr>
          <w:sz w:val="24"/>
        </w:rPr>
        <w:t>стъпилите регистрации</w:t>
      </w:r>
      <w:r w:rsidRPr="007309BA">
        <w:rPr>
          <w:sz w:val="24"/>
        </w:rPr>
        <w:t>.</w:t>
      </w:r>
    </w:p>
    <w:p w:rsidR="007D2E32" w:rsidRDefault="007D2E32"/>
    <w:sectPr w:rsidR="007D2E32" w:rsidSect="00950B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32" w:rsidRDefault="007D2E32" w:rsidP="009C5307">
      <w:pPr>
        <w:spacing w:line="240" w:lineRule="auto"/>
      </w:pPr>
      <w:r>
        <w:separator/>
      </w:r>
    </w:p>
  </w:endnote>
  <w:endnote w:type="continuationSeparator" w:id="0">
    <w:p w:rsidR="007D2E32" w:rsidRDefault="007D2E3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32" w:rsidRDefault="007D2E32" w:rsidP="009C5307">
      <w:pPr>
        <w:spacing w:line="240" w:lineRule="auto"/>
      </w:pPr>
      <w:r>
        <w:separator/>
      </w:r>
    </w:p>
  </w:footnote>
  <w:footnote w:type="continuationSeparator" w:id="0">
    <w:p w:rsidR="007D2E32" w:rsidRDefault="007D2E3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32" w:rsidRPr="003806FA" w:rsidRDefault="007D2E32" w:rsidP="009C5307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7D2E32" w:rsidRDefault="007D2E32" w:rsidP="009C5307">
    <w:pPr>
      <w:spacing w:line="360" w:lineRule="auto"/>
      <w:jc w:val="center"/>
      <w:rPr>
        <w:b/>
      </w:rPr>
    </w:pPr>
    <w:r>
      <w:rPr>
        <w:noProof/>
        <w:lang w:eastAsia="bg-BG"/>
      </w:rPr>
      <w:pict>
        <v:line id="Право съединение 2" o:spid="_x0000_s2049" style="position:absolute;left:0;text-align:left;flip:y;z-index:251660288;visibility:visible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03B"/>
    <w:rsid w:val="001736AD"/>
    <w:rsid w:val="003806FA"/>
    <w:rsid w:val="004232D5"/>
    <w:rsid w:val="00520FFF"/>
    <w:rsid w:val="007309BA"/>
    <w:rsid w:val="007D2E32"/>
    <w:rsid w:val="00950B43"/>
    <w:rsid w:val="009559E3"/>
    <w:rsid w:val="009C5307"/>
    <w:rsid w:val="00A077B4"/>
    <w:rsid w:val="00AF0378"/>
    <w:rsid w:val="00BF05D2"/>
    <w:rsid w:val="00C53FFA"/>
    <w:rsid w:val="00CD5A41"/>
    <w:rsid w:val="00D337EA"/>
    <w:rsid w:val="00DB303B"/>
    <w:rsid w:val="00E0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7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3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заседанията на ОИК Исперих</dc:title>
  <dc:subject/>
  <dc:creator>10-2015</dc:creator>
  <cp:keywords/>
  <dc:description/>
  <cp:lastModifiedBy>Kenan</cp:lastModifiedBy>
  <cp:revision>2</cp:revision>
  <dcterms:created xsi:type="dcterms:W3CDTF">2017-01-09T13:55:00Z</dcterms:created>
  <dcterms:modified xsi:type="dcterms:W3CDTF">2017-01-09T13:55:00Z</dcterms:modified>
</cp:coreProperties>
</file>